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04" w:rsidRPr="0041457C" w:rsidRDefault="00FD4B04" w:rsidP="0041457C">
      <w:pPr>
        <w:pStyle w:val="Intestazione"/>
        <w:spacing w:line="300" w:lineRule="auto"/>
        <w:rPr>
          <w:rFonts w:ascii="Arial" w:hAnsi="Arial" w:cs="Arial"/>
          <w:sz w:val="24"/>
          <w:szCs w:val="24"/>
        </w:rPr>
      </w:pPr>
      <w:r w:rsidRPr="0041457C">
        <w:rPr>
          <w:rFonts w:ascii="Arial" w:hAnsi="Arial" w:cs="Arial"/>
          <w:sz w:val="24"/>
          <w:szCs w:val="24"/>
        </w:rPr>
        <w:t xml:space="preserve">DICHIARAZIONE </w:t>
      </w:r>
      <w:r w:rsidR="0041457C" w:rsidRPr="0041457C">
        <w:rPr>
          <w:rFonts w:ascii="Arial" w:hAnsi="Arial" w:cs="Arial"/>
          <w:sz w:val="24"/>
          <w:szCs w:val="24"/>
        </w:rPr>
        <w:t>ASSEVERATA</w:t>
      </w:r>
      <w:r w:rsidR="00B07F8E">
        <w:rPr>
          <w:rFonts w:ascii="Arial" w:hAnsi="Arial" w:cs="Arial"/>
          <w:sz w:val="24"/>
          <w:szCs w:val="24"/>
        </w:rPr>
        <w:t xml:space="preserve"> </w:t>
      </w:r>
    </w:p>
    <w:p w:rsidR="0041457C" w:rsidRPr="0041457C" w:rsidRDefault="0041457C" w:rsidP="0041457C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1457C">
        <w:rPr>
          <w:rFonts w:ascii="Arial" w:hAnsi="Arial" w:cs="Arial"/>
          <w:sz w:val="24"/>
          <w:szCs w:val="24"/>
        </w:rPr>
        <w:t>Il Sottos</w:t>
      </w:r>
      <w:r w:rsidR="005D5A78">
        <w:rPr>
          <w:rFonts w:ascii="Arial" w:hAnsi="Arial" w:cs="Arial"/>
          <w:sz w:val="24"/>
          <w:szCs w:val="24"/>
        </w:rPr>
        <w:t>critto ..………………………………………</w:t>
      </w:r>
      <w:r w:rsidRPr="0041457C">
        <w:rPr>
          <w:rFonts w:ascii="Arial" w:hAnsi="Arial" w:cs="Arial"/>
          <w:sz w:val="24"/>
          <w:szCs w:val="24"/>
        </w:rPr>
        <w:t>………………</w:t>
      </w:r>
      <w:r w:rsidR="00B07F8E">
        <w:rPr>
          <w:rFonts w:ascii="Arial" w:hAnsi="Arial" w:cs="Arial"/>
          <w:sz w:val="24"/>
          <w:szCs w:val="24"/>
        </w:rPr>
        <w:t>.</w:t>
      </w:r>
      <w:r w:rsidRPr="0041457C">
        <w:rPr>
          <w:rFonts w:ascii="Arial" w:hAnsi="Arial" w:cs="Arial"/>
          <w:sz w:val="24"/>
          <w:szCs w:val="24"/>
        </w:rPr>
        <w:t>…………….</w:t>
      </w:r>
    </w:p>
    <w:p w:rsidR="0041457C" w:rsidRPr="0041457C" w:rsidRDefault="005D5A78" w:rsidP="0041457C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…………………</w:t>
      </w:r>
      <w:r w:rsidR="0041457C" w:rsidRPr="0041457C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.....</w:t>
      </w:r>
      <w:r w:rsidR="0041457C" w:rsidRPr="0041457C">
        <w:rPr>
          <w:rFonts w:ascii="Arial" w:hAnsi="Arial" w:cs="Arial"/>
          <w:sz w:val="24"/>
          <w:szCs w:val="24"/>
        </w:rPr>
        <w:t>……….......</w:t>
      </w:r>
      <w:r>
        <w:rPr>
          <w:rFonts w:ascii="Arial" w:hAnsi="Arial" w:cs="Arial"/>
          <w:sz w:val="24"/>
          <w:szCs w:val="24"/>
        </w:rPr>
        <w:t xml:space="preserve"> </w:t>
      </w:r>
      <w:r w:rsidR="0041457C" w:rsidRPr="0041457C">
        <w:rPr>
          <w:rFonts w:ascii="Arial" w:hAnsi="Arial" w:cs="Arial"/>
          <w:sz w:val="24"/>
          <w:szCs w:val="24"/>
        </w:rPr>
        <w:t>il ………………………….. e residente a ..............…………...……………..…</w:t>
      </w:r>
      <w:r w:rsidR="00B07F8E">
        <w:rPr>
          <w:rFonts w:ascii="Arial" w:hAnsi="Arial" w:cs="Arial"/>
          <w:sz w:val="24"/>
          <w:szCs w:val="24"/>
        </w:rPr>
        <w:t>.</w:t>
      </w:r>
      <w:r w:rsidR="0041457C" w:rsidRPr="0041457C">
        <w:rPr>
          <w:rFonts w:ascii="Arial" w:hAnsi="Arial" w:cs="Arial"/>
          <w:sz w:val="24"/>
          <w:szCs w:val="24"/>
        </w:rPr>
        <w:t>.....….……...</w:t>
      </w:r>
    </w:p>
    <w:p w:rsidR="0041457C" w:rsidRPr="0041457C" w:rsidRDefault="0041457C" w:rsidP="0041457C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1457C">
        <w:rPr>
          <w:rFonts w:ascii="Arial" w:hAnsi="Arial" w:cs="Arial"/>
          <w:sz w:val="24"/>
          <w:szCs w:val="24"/>
        </w:rPr>
        <w:t>Via …………….……………….........................</w:t>
      </w:r>
      <w:r w:rsidR="005D5A78">
        <w:rPr>
          <w:rFonts w:ascii="Arial" w:hAnsi="Arial" w:cs="Arial"/>
          <w:sz w:val="24"/>
          <w:szCs w:val="24"/>
        </w:rPr>
        <w:t>…………... n.…….</w:t>
      </w:r>
    </w:p>
    <w:p w:rsidR="0041457C" w:rsidRPr="0041457C" w:rsidRDefault="0041457C" w:rsidP="0041457C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1457C">
        <w:rPr>
          <w:rFonts w:ascii="Arial" w:hAnsi="Arial" w:cs="Arial"/>
          <w:sz w:val="24"/>
          <w:szCs w:val="24"/>
        </w:rPr>
        <w:t>Codice Fiscale ……………………………………………</w:t>
      </w:r>
      <w:r w:rsidR="00B07F8E">
        <w:rPr>
          <w:rFonts w:ascii="Arial" w:hAnsi="Arial" w:cs="Arial"/>
          <w:sz w:val="24"/>
          <w:szCs w:val="24"/>
        </w:rPr>
        <w:t>.</w:t>
      </w:r>
      <w:r w:rsidRPr="0041457C">
        <w:rPr>
          <w:rFonts w:ascii="Arial" w:hAnsi="Arial" w:cs="Arial"/>
          <w:sz w:val="24"/>
          <w:szCs w:val="24"/>
        </w:rPr>
        <w:t>…………</w:t>
      </w:r>
    </w:p>
    <w:p w:rsidR="0041457C" w:rsidRPr="0041457C" w:rsidRDefault="0041457C" w:rsidP="0041457C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1457C">
        <w:rPr>
          <w:rFonts w:ascii="Arial" w:hAnsi="Arial" w:cs="Arial"/>
          <w:sz w:val="24"/>
          <w:szCs w:val="24"/>
        </w:rPr>
        <w:t>e mail certificata ……………………………………………………………</w:t>
      </w:r>
      <w:r w:rsidR="00B07F8E">
        <w:rPr>
          <w:rFonts w:ascii="Arial" w:hAnsi="Arial" w:cs="Arial"/>
          <w:sz w:val="24"/>
          <w:szCs w:val="24"/>
        </w:rPr>
        <w:t>.</w:t>
      </w:r>
      <w:r w:rsidRPr="0041457C">
        <w:rPr>
          <w:rFonts w:ascii="Arial" w:hAnsi="Arial" w:cs="Arial"/>
          <w:sz w:val="24"/>
          <w:szCs w:val="24"/>
        </w:rPr>
        <w:t>.….;</w:t>
      </w:r>
    </w:p>
    <w:p w:rsidR="005D5A78" w:rsidRDefault="005D5A78" w:rsidP="0041457C">
      <w:pPr>
        <w:pStyle w:val="Corpotesto1"/>
        <w:spacing w:line="30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riferimento alla situazione urbanistica dell’area censita</w:t>
      </w:r>
      <w:r w:rsidR="0041457C" w:rsidRPr="0041457C">
        <w:rPr>
          <w:rFonts w:ascii="Arial" w:hAnsi="Arial" w:cs="Arial"/>
          <w:szCs w:val="24"/>
        </w:rPr>
        <w:t xml:space="preserve"> al catasto </w:t>
      </w:r>
      <w:r>
        <w:rPr>
          <w:rFonts w:ascii="Arial" w:hAnsi="Arial" w:cs="Arial"/>
          <w:szCs w:val="24"/>
        </w:rPr>
        <w:t xml:space="preserve">Terreni </w:t>
      </w:r>
    </w:p>
    <w:p w:rsidR="0041457C" w:rsidRPr="0041457C" w:rsidRDefault="0041457C" w:rsidP="0041457C">
      <w:pPr>
        <w:pStyle w:val="Corpotesto1"/>
        <w:spacing w:line="300" w:lineRule="auto"/>
        <w:jc w:val="both"/>
        <w:rPr>
          <w:rFonts w:ascii="Arial" w:hAnsi="Arial" w:cs="Arial"/>
          <w:szCs w:val="24"/>
        </w:rPr>
      </w:pPr>
      <w:r w:rsidRPr="0041457C">
        <w:rPr>
          <w:rFonts w:ascii="Arial" w:hAnsi="Arial" w:cs="Arial"/>
          <w:szCs w:val="24"/>
        </w:rPr>
        <w:t xml:space="preserve">al Foglio n. ………… particella/e </w:t>
      </w:r>
      <w:proofErr w:type="spellStart"/>
      <w:r w:rsidRPr="0041457C">
        <w:rPr>
          <w:rFonts w:ascii="Arial" w:hAnsi="Arial" w:cs="Arial"/>
          <w:szCs w:val="24"/>
        </w:rPr>
        <w:t>nn</w:t>
      </w:r>
      <w:proofErr w:type="spellEnd"/>
      <w:r w:rsidRPr="0041457C">
        <w:rPr>
          <w:rFonts w:ascii="Arial" w:hAnsi="Arial" w:cs="Arial"/>
          <w:szCs w:val="24"/>
        </w:rPr>
        <w:t xml:space="preserve"> ………………………………………………;</w:t>
      </w:r>
    </w:p>
    <w:p w:rsidR="0041457C" w:rsidRPr="0041457C" w:rsidRDefault="005D5A78" w:rsidP="0041457C">
      <w:pPr>
        <w:pStyle w:val="Corpotesto1"/>
        <w:spacing w:line="30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ricadente nelle aree residenziali esistenti RE, </w:t>
      </w:r>
    </w:p>
    <w:p w:rsidR="00FD4B04" w:rsidRPr="0041457C" w:rsidRDefault="00FD4B04" w:rsidP="0041457C">
      <w:pPr>
        <w:pStyle w:val="Corpotesto1"/>
        <w:spacing w:line="300" w:lineRule="auto"/>
        <w:jc w:val="both"/>
        <w:rPr>
          <w:rFonts w:ascii="Arial" w:hAnsi="Arial" w:cs="Arial"/>
          <w:szCs w:val="24"/>
        </w:rPr>
      </w:pPr>
      <w:r w:rsidRPr="0041457C">
        <w:rPr>
          <w:rFonts w:ascii="Arial" w:hAnsi="Arial" w:cs="Arial"/>
          <w:szCs w:val="24"/>
        </w:rPr>
        <w:t xml:space="preserve">Consapevole delle sanzioni penali, nel caso di dichiarazioni non veritiere e falsità negli atti, richiamate dall’art.76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1457C">
          <w:rPr>
            <w:rFonts w:ascii="Arial" w:hAnsi="Arial" w:cs="Arial"/>
            <w:szCs w:val="24"/>
          </w:rPr>
          <w:t>28/12/2000</w:t>
        </w:r>
      </w:smartTag>
    </w:p>
    <w:p w:rsidR="00FD4B04" w:rsidRPr="0041457C" w:rsidRDefault="00FD4B04" w:rsidP="0041457C">
      <w:pPr>
        <w:pStyle w:val="Corpotesto1"/>
        <w:spacing w:line="300" w:lineRule="auto"/>
        <w:rPr>
          <w:rFonts w:ascii="Arial" w:hAnsi="Arial" w:cs="Arial"/>
          <w:szCs w:val="24"/>
        </w:rPr>
      </w:pPr>
    </w:p>
    <w:p w:rsidR="00FD4B04" w:rsidRDefault="0041457C" w:rsidP="0041457C">
      <w:pPr>
        <w:pStyle w:val="Corpotesto1"/>
        <w:spacing w:line="300" w:lineRule="auto"/>
        <w:jc w:val="center"/>
        <w:rPr>
          <w:rFonts w:ascii="Arial" w:hAnsi="Arial" w:cs="Arial"/>
          <w:b/>
          <w:szCs w:val="24"/>
        </w:rPr>
      </w:pPr>
      <w:r w:rsidRPr="0041457C">
        <w:rPr>
          <w:rFonts w:ascii="Arial" w:hAnsi="Arial" w:cs="Arial"/>
          <w:b/>
          <w:szCs w:val="24"/>
        </w:rPr>
        <w:t>ASSEVERA</w:t>
      </w:r>
    </w:p>
    <w:p w:rsidR="00B07F8E" w:rsidRPr="0041457C" w:rsidRDefault="00B07F8E" w:rsidP="0041457C">
      <w:pPr>
        <w:pStyle w:val="Corpotesto1"/>
        <w:spacing w:line="300" w:lineRule="auto"/>
        <w:jc w:val="center"/>
        <w:rPr>
          <w:rFonts w:ascii="Arial" w:hAnsi="Arial" w:cs="Arial"/>
          <w:szCs w:val="24"/>
        </w:rPr>
      </w:pPr>
    </w:p>
    <w:p w:rsidR="0041457C" w:rsidRDefault="005D5A78" w:rsidP="0041457C">
      <w:pPr>
        <w:pStyle w:val="Corpotesto1"/>
        <w:spacing w:line="30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l’area suddetta, l’insussistenza dei requisiti richiesti dal comma 3 art. 16 delle Norme Di Attuazione del PRGC Vigente, e le condizioni di non edificabilità della stessa.</w:t>
      </w:r>
    </w:p>
    <w:p w:rsidR="005D5A78" w:rsidRPr="0041457C" w:rsidRDefault="005D5A78" w:rsidP="0041457C">
      <w:pPr>
        <w:pStyle w:val="Corpotesto1"/>
        <w:spacing w:line="300" w:lineRule="auto"/>
        <w:jc w:val="both"/>
        <w:rPr>
          <w:rFonts w:ascii="Arial" w:hAnsi="Arial" w:cs="Arial"/>
          <w:szCs w:val="24"/>
        </w:rPr>
      </w:pPr>
    </w:p>
    <w:p w:rsidR="00FD4B04" w:rsidRPr="0041457C" w:rsidRDefault="00FD4B04" w:rsidP="0041457C">
      <w:pPr>
        <w:pStyle w:val="Corpotesto1"/>
        <w:spacing w:line="300" w:lineRule="auto"/>
        <w:jc w:val="both"/>
        <w:rPr>
          <w:rFonts w:ascii="Arial" w:hAnsi="Arial" w:cs="Arial"/>
          <w:szCs w:val="24"/>
        </w:rPr>
      </w:pPr>
      <w:r w:rsidRPr="0041457C">
        <w:rPr>
          <w:rFonts w:ascii="Arial" w:hAnsi="Arial" w:cs="Arial"/>
          <w:szCs w:val="24"/>
        </w:rPr>
        <w:t xml:space="preserve">Ai sensi dell’art. 38,  D.P.R.445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1457C">
          <w:rPr>
            <w:rFonts w:ascii="Arial" w:hAnsi="Arial" w:cs="Arial"/>
            <w:szCs w:val="24"/>
          </w:rPr>
          <w:t>28/12/2000</w:t>
        </w:r>
      </w:smartTag>
      <w:r w:rsidRPr="0041457C">
        <w:rPr>
          <w:rFonts w:ascii="Arial" w:hAnsi="Arial" w:cs="Arial"/>
          <w:szCs w:val="24"/>
        </w:rPr>
        <w:t xml:space="preserve">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FD4B04" w:rsidRPr="0041457C" w:rsidRDefault="00FD4B04" w:rsidP="0041457C">
      <w:pPr>
        <w:pStyle w:val="Corpotesto1"/>
        <w:spacing w:line="300" w:lineRule="auto"/>
        <w:jc w:val="both"/>
        <w:rPr>
          <w:rFonts w:ascii="Arial" w:hAnsi="Arial" w:cs="Arial"/>
          <w:szCs w:val="24"/>
        </w:rPr>
      </w:pPr>
    </w:p>
    <w:p w:rsidR="00FD4B04" w:rsidRPr="00B07F8E" w:rsidRDefault="00FD4B04" w:rsidP="0041457C">
      <w:pPr>
        <w:pStyle w:val="Informativa"/>
        <w:spacing w:line="300" w:lineRule="auto"/>
        <w:jc w:val="both"/>
        <w:rPr>
          <w:rFonts w:ascii="Arial" w:hAnsi="Arial" w:cs="Arial"/>
          <w:b w:val="0"/>
          <w:sz w:val="24"/>
          <w:szCs w:val="24"/>
        </w:rPr>
      </w:pPr>
      <w:r w:rsidRPr="00B07F8E">
        <w:rPr>
          <w:rFonts w:ascii="Arial" w:hAnsi="Arial" w:cs="Arial"/>
          <w:b w:val="0"/>
          <w:sz w:val="24"/>
          <w:szCs w:val="24"/>
        </w:rPr>
        <w:t>Informativa ai sensi dell’art. 10 della legge 675/1996:</w:t>
      </w:r>
    </w:p>
    <w:p w:rsidR="00FD4B04" w:rsidRPr="00B07F8E" w:rsidRDefault="00FD4B04" w:rsidP="0041457C">
      <w:pPr>
        <w:pStyle w:val="Corpoinformativa"/>
        <w:spacing w:line="300" w:lineRule="auto"/>
        <w:jc w:val="both"/>
        <w:rPr>
          <w:rFonts w:ascii="Arial" w:hAnsi="Arial" w:cs="Arial"/>
          <w:b w:val="0"/>
          <w:sz w:val="24"/>
          <w:szCs w:val="24"/>
        </w:rPr>
      </w:pPr>
      <w:r w:rsidRPr="00B07F8E">
        <w:rPr>
          <w:rFonts w:ascii="Arial" w:hAnsi="Arial" w:cs="Arial"/>
          <w:b w:val="0"/>
          <w:sz w:val="24"/>
          <w:szCs w:val="24"/>
        </w:rPr>
        <w:t>i dati sopra riportati sono prescritti dalle disposizioni vigenti ai fini del procedimento per il quale sono richiesti e verranno utilizzati esclusivamente per tale scopo.</w:t>
      </w:r>
    </w:p>
    <w:p w:rsidR="00FD4B04" w:rsidRDefault="00FD4B04" w:rsidP="0041457C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B07F8E" w:rsidRPr="00B07F8E" w:rsidRDefault="00520F08" w:rsidP="00B07F8E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7F8E" w:rsidRPr="00B07F8E">
        <w:rPr>
          <w:rFonts w:ascii="Arial" w:hAnsi="Arial" w:cs="Arial"/>
          <w:sz w:val="24"/>
          <w:szCs w:val="24"/>
        </w:rPr>
        <w:tab/>
      </w:r>
      <w:r w:rsidR="00D57274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B07F8E" w:rsidRPr="00B07F8E">
        <w:rPr>
          <w:rFonts w:ascii="Arial" w:hAnsi="Arial" w:cs="Arial"/>
          <w:sz w:val="24"/>
          <w:szCs w:val="24"/>
        </w:rPr>
        <w:t>l dichiarante</w:t>
      </w:r>
    </w:p>
    <w:sectPr w:rsidR="00B07F8E" w:rsidRPr="00B07F8E" w:rsidSect="005D5A78">
      <w:footerReference w:type="default" r:id="rId8"/>
      <w:pgSz w:w="11906" w:h="16838" w:code="9"/>
      <w:pgMar w:top="1134" w:right="2267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A1" w:rsidRDefault="00A952A1">
      <w:r>
        <w:separator/>
      </w:r>
    </w:p>
  </w:endnote>
  <w:endnote w:type="continuationSeparator" w:id="0">
    <w:p w:rsidR="00A952A1" w:rsidRDefault="00A9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E5" w:rsidRDefault="00C612E5">
    <w:pPr>
      <w:pStyle w:val="Pidipagina"/>
      <w:jc w:val="center"/>
    </w:pPr>
    <w:r>
      <w:t xml:space="preserve">Pagina </w:t>
    </w:r>
    <w:r w:rsidR="000B0EFB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0B0EFB">
      <w:rPr>
        <w:rStyle w:val="Numeropagina"/>
      </w:rPr>
      <w:fldChar w:fldCharType="separate"/>
    </w:r>
    <w:r w:rsidR="00D57274">
      <w:rPr>
        <w:rStyle w:val="Numeropagina"/>
        <w:noProof/>
      </w:rPr>
      <w:t>1</w:t>
    </w:r>
    <w:r w:rsidR="000B0EFB">
      <w:rPr>
        <w:rStyle w:val="Numeropagina"/>
      </w:rPr>
      <w:fldChar w:fldCharType="end"/>
    </w:r>
    <w:r>
      <w:rPr>
        <w:rStyle w:val="Numeropagina"/>
      </w:rPr>
      <w:t xml:space="preserve"> di </w:t>
    </w:r>
    <w:r w:rsidR="000B0EFB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0B0EFB">
      <w:rPr>
        <w:rStyle w:val="Numeropagina"/>
      </w:rPr>
      <w:fldChar w:fldCharType="separate"/>
    </w:r>
    <w:r w:rsidR="00D57274">
      <w:rPr>
        <w:rStyle w:val="Numeropagina"/>
        <w:noProof/>
      </w:rPr>
      <w:t>1</w:t>
    </w:r>
    <w:r w:rsidR="000B0EF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A1" w:rsidRDefault="00A952A1">
      <w:r>
        <w:separator/>
      </w:r>
    </w:p>
  </w:footnote>
  <w:footnote w:type="continuationSeparator" w:id="0">
    <w:p w:rsidR="00A952A1" w:rsidRDefault="00A9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392D0E"/>
    <w:multiLevelType w:val="hybridMultilevel"/>
    <w:tmpl w:val="55F06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61F2D"/>
    <w:multiLevelType w:val="hybridMultilevel"/>
    <w:tmpl w:val="6498AF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8D1FCD"/>
    <w:multiLevelType w:val="hybridMultilevel"/>
    <w:tmpl w:val="64269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96860F1"/>
    <w:multiLevelType w:val="hybridMultilevel"/>
    <w:tmpl w:val="8B18AE32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1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2">
    <w:nsid w:val="71D24C31"/>
    <w:multiLevelType w:val="hybridMultilevel"/>
    <w:tmpl w:val="8340AB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825934"/>
    <w:multiLevelType w:val="hybridMultilevel"/>
    <w:tmpl w:val="8E4A278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6D"/>
    <w:rsid w:val="00064FE9"/>
    <w:rsid w:val="000778BD"/>
    <w:rsid w:val="0009086D"/>
    <w:rsid w:val="000B0EFB"/>
    <w:rsid w:val="000B7304"/>
    <w:rsid w:val="00114D79"/>
    <w:rsid w:val="001A2808"/>
    <w:rsid w:val="00316DDE"/>
    <w:rsid w:val="003453F9"/>
    <w:rsid w:val="0041457C"/>
    <w:rsid w:val="004629B1"/>
    <w:rsid w:val="00520F08"/>
    <w:rsid w:val="00581CF4"/>
    <w:rsid w:val="005B4592"/>
    <w:rsid w:val="005B4D58"/>
    <w:rsid w:val="005D5A78"/>
    <w:rsid w:val="005D7A9B"/>
    <w:rsid w:val="00630AAB"/>
    <w:rsid w:val="00780417"/>
    <w:rsid w:val="008D079B"/>
    <w:rsid w:val="008E2AF1"/>
    <w:rsid w:val="0095234D"/>
    <w:rsid w:val="0097189E"/>
    <w:rsid w:val="00A36D52"/>
    <w:rsid w:val="00A952A1"/>
    <w:rsid w:val="00AD676F"/>
    <w:rsid w:val="00B07F8E"/>
    <w:rsid w:val="00B57E13"/>
    <w:rsid w:val="00BD4552"/>
    <w:rsid w:val="00BE1C1D"/>
    <w:rsid w:val="00C24665"/>
    <w:rsid w:val="00C4084A"/>
    <w:rsid w:val="00C612E5"/>
    <w:rsid w:val="00CB3C79"/>
    <w:rsid w:val="00CE3C16"/>
    <w:rsid w:val="00D57274"/>
    <w:rsid w:val="00DF2D38"/>
    <w:rsid w:val="00E67DC3"/>
    <w:rsid w:val="00EB2889"/>
    <w:rsid w:val="00F54A7A"/>
    <w:rsid w:val="00FD4B04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EFB"/>
  </w:style>
  <w:style w:type="paragraph" w:styleId="Titolo1">
    <w:name w:val="heading 1"/>
    <w:basedOn w:val="Normale"/>
    <w:next w:val="Normale"/>
    <w:qFormat/>
    <w:rsid w:val="000B0EFB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B0EFB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B0EFB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B0EFB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B0EFB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B0EFB"/>
    <w:pPr>
      <w:spacing w:before="480" w:after="240"/>
      <w:jc w:val="center"/>
    </w:pPr>
    <w:rPr>
      <w:b/>
      <w:smallCaps/>
      <w:sz w:val="24"/>
      <w:u w:val="single"/>
    </w:rPr>
  </w:style>
  <w:style w:type="paragraph" w:customStyle="1" w:styleId="Corpotesto1">
    <w:name w:val="Corpo testo1"/>
    <w:basedOn w:val="Normale"/>
    <w:semiHidden/>
    <w:rsid w:val="000B0EFB"/>
    <w:rPr>
      <w:sz w:val="24"/>
    </w:rPr>
  </w:style>
  <w:style w:type="paragraph" w:styleId="Corpodeltesto2">
    <w:name w:val="Body Text 2"/>
    <w:basedOn w:val="Normale"/>
    <w:semiHidden/>
    <w:rsid w:val="000B0EFB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semiHidden/>
    <w:rsid w:val="000B0EFB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rsid w:val="000B0EFB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rsid w:val="000B0EFB"/>
    <w:pPr>
      <w:jc w:val="right"/>
    </w:pPr>
  </w:style>
  <w:style w:type="paragraph" w:styleId="Didascalia">
    <w:name w:val="caption"/>
    <w:basedOn w:val="Normale"/>
    <w:next w:val="Normale"/>
    <w:qFormat/>
    <w:rsid w:val="000B0EFB"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  <w:semiHidden/>
    <w:rsid w:val="000B0EFB"/>
  </w:style>
  <w:style w:type="paragraph" w:customStyle="1" w:styleId="SubIntestazione">
    <w:name w:val="Sub Intestazione"/>
    <w:basedOn w:val="Intestazione"/>
    <w:rsid w:val="000B0EFB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1"/>
    <w:rsid w:val="000B0EFB"/>
    <w:rPr>
      <w:b/>
      <w:i/>
      <w:sz w:val="20"/>
    </w:rPr>
  </w:style>
  <w:style w:type="paragraph" w:customStyle="1" w:styleId="Corpoinformativa">
    <w:name w:val="Corpo informativa"/>
    <w:basedOn w:val="Corpotesto1"/>
    <w:rsid w:val="000B0EFB"/>
    <w:rPr>
      <w:b/>
      <w:sz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F2D3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F2D38"/>
    <w:rPr>
      <w:sz w:val="16"/>
      <w:szCs w:val="16"/>
    </w:rPr>
  </w:style>
  <w:style w:type="character" w:styleId="Enfasigrassetto">
    <w:name w:val="Strong"/>
    <w:uiPriority w:val="22"/>
    <w:qFormat/>
    <w:rsid w:val="00FD4B04"/>
    <w:rPr>
      <w:b/>
      <w:bCs/>
    </w:rPr>
  </w:style>
  <w:style w:type="character" w:customStyle="1" w:styleId="corpo">
    <w:name w:val="corpo"/>
    <w:uiPriority w:val="99"/>
    <w:rsid w:val="0041457C"/>
    <w:rPr>
      <w:rFonts w:asci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EFB"/>
  </w:style>
  <w:style w:type="paragraph" w:styleId="Titolo1">
    <w:name w:val="heading 1"/>
    <w:basedOn w:val="Normale"/>
    <w:next w:val="Normale"/>
    <w:qFormat/>
    <w:rsid w:val="000B0EFB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B0EFB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B0EFB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B0EFB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B0EFB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B0EFB"/>
    <w:pPr>
      <w:spacing w:before="480" w:after="240"/>
      <w:jc w:val="center"/>
    </w:pPr>
    <w:rPr>
      <w:b/>
      <w:smallCaps/>
      <w:sz w:val="24"/>
      <w:u w:val="single"/>
    </w:rPr>
  </w:style>
  <w:style w:type="paragraph" w:customStyle="1" w:styleId="Corpotesto1">
    <w:name w:val="Corpo testo1"/>
    <w:basedOn w:val="Normale"/>
    <w:semiHidden/>
    <w:rsid w:val="000B0EFB"/>
    <w:rPr>
      <w:sz w:val="24"/>
    </w:rPr>
  </w:style>
  <w:style w:type="paragraph" w:styleId="Corpodeltesto2">
    <w:name w:val="Body Text 2"/>
    <w:basedOn w:val="Normale"/>
    <w:semiHidden/>
    <w:rsid w:val="000B0EFB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semiHidden/>
    <w:rsid w:val="000B0EFB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rsid w:val="000B0EFB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rsid w:val="000B0EFB"/>
    <w:pPr>
      <w:jc w:val="right"/>
    </w:pPr>
  </w:style>
  <w:style w:type="paragraph" w:styleId="Didascalia">
    <w:name w:val="caption"/>
    <w:basedOn w:val="Normale"/>
    <w:next w:val="Normale"/>
    <w:qFormat/>
    <w:rsid w:val="000B0EFB"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  <w:semiHidden/>
    <w:rsid w:val="000B0EFB"/>
  </w:style>
  <w:style w:type="paragraph" w:customStyle="1" w:styleId="SubIntestazione">
    <w:name w:val="Sub Intestazione"/>
    <w:basedOn w:val="Intestazione"/>
    <w:rsid w:val="000B0EFB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1"/>
    <w:rsid w:val="000B0EFB"/>
    <w:rPr>
      <w:b/>
      <w:i/>
      <w:sz w:val="20"/>
    </w:rPr>
  </w:style>
  <w:style w:type="paragraph" w:customStyle="1" w:styleId="Corpoinformativa">
    <w:name w:val="Corpo informativa"/>
    <w:basedOn w:val="Corpotesto1"/>
    <w:rsid w:val="000B0EFB"/>
    <w:rPr>
      <w:b/>
      <w:sz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F2D3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F2D38"/>
    <w:rPr>
      <w:sz w:val="16"/>
      <w:szCs w:val="16"/>
    </w:rPr>
  </w:style>
  <w:style w:type="character" w:styleId="Enfasigrassetto">
    <w:name w:val="Strong"/>
    <w:uiPriority w:val="22"/>
    <w:qFormat/>
    <w:rsid w:val="00FD4B04"/>
    <w:rPr>
      <w:b/>
      <w:bCs/>
    </w:rPr>
  </w:style>
  <w:style w:type="character" w:customStyle="1" w:styleId="corpo">
    <w:name w:val="corpo"/>
    <w:uiPriority w:val="99"/>
    <w:rsid w:val="0041457C"/>
    <w:rPr>
      <w:rFonts w:asci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DICHIARAZIONI SOSTITUTIVE DI CERTIFICAZIONI</vt:lpstr>
      <vt:lpstr>DICHIARAZIONI SOSTITUTIVE DI CERTIFICAZIONI</vt:lpstr>
    </vt:vector>
  </TitlesOfParts>
  <Company>Comune di Verzuolo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Mauro Garrone</cp:lastModifiedBy>
  <cp:revision>2</cp:revision>
  <cp:lastPrinted>2016-04-27T08:42:00Z</cp:lastPrinted>
  <dcterms:created xsi:type="dcterms:W3CDTF">2016-05-31T07:26:00Z</dcterms:created>
  <dcterms:modified xsi:type="dcterms:W3CDTF">2016-05-31T07:26:00Z</dcterms:modified>
</cp:coreProperties>
</file>